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C7" w:rsidRDefault="002A2CC7" w:rsidP="002A2CC7">
      <w:pPr>
        <w:pStyle w:val="Heading1"/>
      </w:pPr>
      <w:r>
        <w:t>Interaktiv nettside som tiltak</w:t>
      </w:r>
      <w:r w:rsidRPr="00AE18E0">
        <w:t xml:space="preserve"> til økt aktivitet og dynamikk </w:t>
      </w:r>
      <w:r>
        <w:t>i og mellom</w:t>
      </w:r>
      <w:r w:rsidRPr="00AE18E0">
        <w:t xml:space="preserve"> forskningsgruppene ved Akuttklinikken OUS</w:t>
      </w:r>
    </w:p>
    <w:p w:rsidR="002A2CC7" w:rsidRDefault="002A2CC7" w:rsidP="002A2CC7">
      <w:r>
        <w:t>Undertegnede fremmer herved et forslag til vedtak for Forskningsutvalget ved Akuttklinikken. Forslaget lyder som følger:</w:t>
      </w:r>
    </w:p>
    <w:p w:rsidR="002A2CC7" w:rsidRDefault="002A2CC7" w:rsidP="002A2CC7">
      <w:r>
        <w:t xml:space="preserve">Forskningsleder med stab utvikler en interaktiv nettside der informasjon legges ut og blir tilgjengelig for alle i Akuttklinikken. En web-ansvarlig ansatt i en fast stillingsprosent ved Forskningsavdelingen bidrar til utvikling og opprettholdelse av siden, samt gir støtte til forskningsgruppelederne i forbindelse med å opprettholde aktivitet på respektive sider. Hver forskningsgruppe får hver sin fane/side der de selv har ansvar for å formidle og utveksle nødvendig informasjon til forskningsgruppemedlemmene. </w:t>
      </w:r>
    </w:p>
    <w:p w:rsidR="002A2CC7" w:rsidRDefault="002A2CC7" w:rsidP="002A2CC7">
      <w:r>
        <w:t>Dette kan bidra til bedre samarbeid på tvers av gruppene, samt økt motivasjon for å drive sin egen gruppe. Forskningsleder vil også lettere kunne følge med på forskningsaktiviteten i klinikken.</w:t>
      </w:r>
    </w:p>
    <w:p w:rsidR="002A2CC7" w:rsidRDefault="002A2CC7" w:rsidP="002A2CC7"/>
    <w:p w:rsidR="002A2CC7" w:rsidRDefault="002A2CC7" w:rsidP="002A2CC7">
      <w:r>
        <w:t>Oslo 2</w:t>
      </w:r>
      <w:bookmarkStart w:id="0" w:name="_GoBack"/>
      <w:bookmarkEnd w:id="0"/>
      <w:r>
        <w:t>4.april 2019</w:t>
      </w:r>
    </w:p>
    <w:p w:rsidR="002A2CC7" w:rsidRDefault="002A2CC7" w:rsidP="002A2CC7">
      <w:r>
        <w:t>Med vennlig hilsen</w:t>
      </w:r>
    </w:p>
    <w:p w:rsidR="002A2CC7" w:rsidRDefault="002A2CC7" w:rsidP="002A2CC7">
      <w:pPr>
        <w:spacing w:after="0"/>
      </w:pPr>
      <w:r>
        <w:t>Hilde Wøien</w:t>
      </w:r>
    </w:p>
    <w:p w:rsidR="002A2CC7" w:rsidRDefault="002A2CC7" w:rsidP="002A2CC7">
      <w:pPr>
        <w:spacing w:after="0"/>
      </w:pPr>
      <w:r>
        <w:t xml:space="preserve">Forskningsgruppeleder </w:t>
      </w:r>
    </w:p>
    <w:p w:rsidR="002A2CC7" w:rsidRPr="00547EE3" w:rsidRDefault="002A2CC7" w:rsidP="002A2CC7">
      <w:pPr>
        <w:spacing w:after="0"/>
        <w:rPr>
          <w:rFonts w:ascii="Calibri" w:eastAsia="Calibri" w:hAnsi="Calibri"/>
          <w:bCs/>
        </w:rPr>
      </w:pPr>
      <w:r w:rsidRPr="00547EE3">
        <w:rPr>
          <w:rFonts w:ascii="Calibri" w:eastAsia="Calibri" w:hAnsi="Calibri"/>
          <w:bCs/>
        </w:rPr>
        <w:t>Forskningsgruppe</w:t>
      </w:r>
      <w:r>
        <w:rPr>
          <w:rFonts w:ascii="Calibri" w:eastAsia="Calibri" w:hAnsi="Calibri"/>
          <w:bCs/>
        </w:rPr>
        <w:t>n</w:t>
      </w:r>
      <w:r w:rsidRPr="00547EE3">
        <w:rPr>
          <w:rFonts w:ascii="Calibri" w:eastAsia="Calibri" w:hAnsi="Calibri"/>
          <w:bCs/>
        </w:rPr>
        <w:t xml:space="preserve"> for klinisk intensivmedisin  </w:t>
      </w:r>
    </w:p>
    <w:p w:rsidR="00742EBB" w:rsidRDefault="002A2CC7"/>
    <w:sectPr w:rsidR="0074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7"/>
    <w:rsid w:val="00115E21"/>
    <w:rsid w:val="002A2CC7"/>
    <w:rsid w:val="002F14C1"/>
    <w:rsid w:val="00583CA5"/>
    <w:rsid w:val="007017F1"/>
    <w:rsid w:val="009647D5"/>
    <w:rsid w:val="00BF0CE3"/>
    <w:rsid w:val="00EB7B1E"/>
    <w:rsid w:val="00F4775B"/>
    <w:rsid w:val="00F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F84F"/>
  <w15:chartTrackingRefBased/>
  <w15:docId w15:val="{6364F1AE-4DFF-4F81-9841-E7C44FB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C7"/>
  </w:style>
  <w:style w:type="paragraph" w:styleId="Heading1">
    <w:name w:val="heading 1"/>
    <w:basedOn w:val="Normal"/>
    <w:next w:val="Normal"/>
    <w:link w:val="Heading1Char"/>
    <w:uiPriority w:val="9"/>
    <w:qFormat/>
    <w:rsid w:val="002A2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C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540BA204.dotm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Wøien</dc:creator>
  <cp:keywords/>
  <dc:description/>
  <cp:lastModifiedBy>Hilde Wøien</cp:lastModifiedBy>
  <cp:revision>1</cp:revision>
  <dcterms:created xsi:type="dcterms:W3CDTF">2019-04-24T12:41:00Z</dcterms:created>
  <dcterms:modified xsi:type="dcterms:W3CDTF">2019-04-24T12:42:00Z</dcterms:modified>
</cp:coreProperties>
</file>